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"/>
        <w:ind w:left="218" w:right="1878"/>
        <w:jc w:val="left"/>
      </w:pPr>
      <w:r>
        <w:rPr>
          <w:spacing w:val="-3"/>
        </w:rPr>
        <w:t>様式第７号（第６条関係）</w:t>
      </w:r>
    </w:p>
    <w:p>
      <w:pPr>
        <w:spacing w:line="240" w:lineRule="auto" w:before="4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p>
      <w:pPr>
        <w:tabs>
          <w:tab w:pos="660" w:val="left" w:leader="none"/>
          <w:tab w:pos="1320" w:val="left" w:leader="none"/>
        </w:tabs>
        <w:spacing w:before="32"/>
        <w:ind w:left="0" w:right="216" w:firstLine="0"/>
        <w:jc w:val="righ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年</w:t>
        <w:tab/>
        <w:t>月</w:t>
        <w:tab/>
        <w:t>日</w:t>
      </w:r>
    </w:p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27"/>
          <w:szCs w:val="27"/>
        </w:rPr>
      </w:pPr>
    </w:p>
    <w:p>
      <w:pPr>
        <w:tabs>
          <w:tab w:pos="2861" w:val="left" w:leader="none"/>
          <w:tab w:pos="6272" w:val="left" w:leader="none"/>
        </w:tabs>
        <w:spacing w:line="499" w:lineRule="auto" w:before="32"/>
        <w:ind w:left="439" w:right="1878" w:firstLine="1439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pacing w:val="-2"/>
          <w:sz w:val="22"/>
          <w:szCs w:val="22"/>
        </w:rPr>
        <w:t>多可町ＩＴ関連事業所振興支援事業補助金</w:t>
        <w:tab/>
        <w:t>事業実績報告書</w:t>
      </w:r>
      <w:r>
        <w:rPr>
          <w:rFonts w:ascii="ＭＳ 明朝" w:hAnsi="ＭＳ 明朝" w:cs="ＭＳ 明朝" w:eastAsia="ＭＳ 明朝" w:hint="default"/>
          <w:sz w:val="22"/>
          <w:szCs w:val="22"/>
        </w:rPr>
        <w:t> </w:t>
      </w:r>
      <w:r>
        <w:rPr>
          <w:rFonts w:ascii="ＭＳ 明朝" w:hAnsi="ＭＳ 明朝" w:cs="ＭＳ 明朝" w:eastAsia="ＭＳ 明朝" w:hint="default"/>
          <w:sz w:val="22"/>
          <w:szCs w:val="22"/>
        </w:rPr>
      </w:r>
      <w:r>
        <w:rPr>
          <w:rFonts w:ascii="ＭＳ 明朝" w:hAnsi="ＭＳ 明朝" w:cs="ＭＳ 明朝" w:eastAsia="ＭＳ 明朝" w:hint="default"/>
          <w:spacing w:val="-1"/>
          <w:sz w:val="22"/>
          <w:szCs w:val="22"/>
        </w:rPr>
        <w:t>多可町長</w:t>
        <w:tab/>
      </w:r>
      <w:r>
        <w:rPr>
          <w:rFonts w:ascii="ＭＳ 明朝" w:hAnsi="ＭＳ 明朝" w:cs="ＭＳ 明朝" w:eastAsia="ＭＳ 明朝" w:hint="default"/>
          <w:sz w:val="22"/>
          <w:szCs w:val="22"/>
        </w:rPr>
        <w:t>様</w:t>
      </w:r>
    </w:p>
    <w:p>
      <w:pPr>
        <w:spacing w:before="62"/>
        <w:ind w:left="4158" w:right="3832" w:firstLine="0"/>
        <w:jc w:val="center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w w:val="105"/>
          <w:sz w:val="22"/>
          <w:szCs w:val="22"/>
        </w:rPr>
        <w:t>(</w:t>
      </w:r>
      <w:r>
        <w:rPr>
          <w:rFonts w:ascii="ＭＳ 明朝" w:hAnsi="ＭＳ 明朝" w:cs="ＭＳ 明朝" w:eastAsia="ＭＳ 明朝" w:hint="default"/>
          <w:w w:val="105"/>
          <w:sz w:val="22"/>
          <w:szCs w:val="22"/>
        </w:rPr>
        <w:t>申請者</w:t>
      </w:r>
      <w:r>
        <w:rPr>
          <w:rFonts w:ascii="ＭＳ 明朝" w:hAnsi="ＭＳ 明朝" w:cs="ＭＳ 明朝" w:eastAsia="ＭＳ 明朝" w:hint="default"/>
          <w:w w:val="105"/>
          <w:sz w:val="22"/>
          <w:szCs w:val="22"/>
        </w:rPr>
        <w:t>)</w:t>
      </w:r>
      <w:r>
        <w:rPr>
          <w:rFonts w:ascii="ＭＳ 明朝" w:hAnsi="ＭＳ 明朝" w:cs="ＭＳ 明朝" w:eastAsia="ＭＳ 明朝" w:hint="default"/>
          <w:w w:val="105"/>
          <w:sz w:val="22"/>
          <w:szCs w:val="22"/>
        </w:rPr>
        <w:t>所在地</w:t>
      </w:r>
      <w:r>
        <w:rPr>
          <w:rFonts w:ascii="ＭＳ 明朝" w:hAnsi="ＭＳ 明朝" w:cs="ＭＳ 明朝" w:eastAsia="ＭＳ 明朝" w:hint="default"/>
          <w:sz w:val="22"/>
          <w:szCs w:val="22"/>
        </w:rPr>
      </w:r>
    </w:p>
    <w:p>
      <w:pPr>
        <w:spacing w:before="5"/>
        <w:ind w:left="4177" w:right="3076" w:firstLine="0"/>
        <w:jc w:val="center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事業所名</w:t>
      </w:r>
    </w:p>
    <w:p>
      <w:pPr>
        <w:tabs>
          <w:tab w:pos="9244" w:val="left" w:leader="none"/>
        </w:tabs>
        <w:spacing w:before="5"/>
        <w:ind w:left="47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pacing w:val="-1"/>
          <w:sz w:val="22"/>
          <w:szCs w:val="22"/>
        </w:rPr>
        <w:t>代表者氏名</w:t>
        <w:tab/>
      </w:r>
      <w:r>
        <w:rPr>
          <w:rFonts w:ascii="ＭＳ 明朝" w:hAnsi="ＭＳ 明朝" w:cs="ＭＳ 明朝" w:eastAsia="ＭＳ 明朝" w:hint="default"/>
          <w:sz w:val="22"/>
          <w:szCs w:val="22"/>
        </w:rPr>
        <w:t>㊞</w:t>
      </w:r>
    </w:p>
    <w:p>
      <w:pPr>
        <w:spacing w:line="240" w:lineRule="auto" w:before="6"/>
        <w:ind w:right="0"/>
        <w:rPr>
          <w:rFonts w:ascii="ＭＳ 明朝" w:hAnsi="ＭＳ 明朝" w:cs="ＭＳ 明朝" w:eastAsia="ＭＳ 明朝" w:hint="default"/>
          <w:sz w:val="26"/>
          <w:szCs w:val="26"/>
        </w:rPr>
      </w:pPr>
    </w:p>
    <w:p>
      <w:pPr>
        <w:spacing w:line="242" w:lineRule="auto" w:before="0"/>
        <w:ind w:left="218" w:right="0" w:firstLine="22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pacing w:val="-2"/>
          <w:sz w:val="22"/>
          <w:szCs w:val="22"/>
        </w:rPr>
        <w:t>多可町ＩＴ関連事業所振興支援事業補助金交付要綱第５条の規定により、関係書類を添えて</w:t>
      </w:r>
      <w:r>
        <w:rPr>
          <w:rFonts w:ascii="ＭＳ 明朝" w:hAnsi="ＭＳ 明朝" w:cs="ＭＳ 明朝" w:eastAsia="ＭＳ 明朝" w:hint="default"/>
          <w:sz w:val="22"/>
          <w:szCs w:val="22"/>
        </w:rPr>
        <w:t> </w:t>
      </w:r>
      <w:r>
        <w:rPr>
          <w:rFonts w:ascii="ＭＳ 明朝" w:hAnsi="ＭＳ 明朝" w:cs="ＭＳ 明朝" w:eastAsia="ＭＳ 明朝" w:hint="default"/>
          <w:sz w:val="22"/>
          <w:szCs w:val="22"/>
        </w:rPr>
        <w:t>申請します。</w:t>
      </w:r>
    </w:p>
    <w:p>
      <w:pPr>
        <w:spacing w:line="240" w:lineRule="auto" w:before="6"/>
        <w:ind w:right="0"/>
        <w:rPr>
          <w:rFonts w:ascii="ＭＳ 明朝" w:hAnsi="ＭＳ 明朝" w:cs="ＭＳ 明朝" w:eastAsia="ＭＳ 明朝" w:hint="default"/>
          <w:sz w:val="15"/>
          <w:szCs w:val="15"/>
        </w:rPr>
      </w:pPr>
    </w:p>
    <w:p>
      <w:pPr>
        <w:spacing w:before="0"/>
        <w:ind w:left="3832" w:right="3832" w:firstLine="0"/>
        <w:jc w:val="center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記</w:t>
      </w:r>
    </w:p>
    <w:p>
      <w:pPr>
        <w:spacing w:line="240" w:lineRule="auto" w:before="3"/>
        <w:ind w:right="0"/>
        <w:rPr>
          <w:rFonts w:ascii="ＭＳ 明朝" w:hAnsi="ＭＳ 明朝" w:cs="ＭＳ 明朝" w:eastAsia="ＭＳ 明朝" w:hint="default"/>
          <w:sz w:val="28"/>
          <w:szCs w:val="28"/>
        </w:rPr>
      </w:pPr>
    </w:p>
    <w:p>
      <w:pPr>
        <w:tabs>
          <w:tab w:pos="542" w:val="left" w:leader="none"/>
        </w:tabs>
        <w:spacing w:before="0"/>
        <w:ind w:left="100" w:right="1878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１</w:t>
        <w:tab/>
        <w:t>対象事業所指定書の日付及び番号</w:t>
      </w:r>
    </w:p>
    <w:p>
      <w:pPr>
        <w:spacing w:line="240" w:lineRule="auto" w:before="4"/>
        <w:ind w:right="0"/>
        <w:rPr>
          <w:rFonts w:ascii="ＭＳ 明朝" w:hAnsi="ＭＳ 明朝" w:cs="ＭＳ 明朝" w:eastAsia="ＭＳ 明朝" w:hint="default"/>
          <w:sz w:val="32"/>
          <w:szCs w:val="32"/>
        </w:rPr>
      </w:pPr>
    </w:p>
    <w:p>
      <w:pPr>
        <w:tabs>
          <w:tab w:pos="542" w:val="left" w:leader="none"/>
        </w:tabs>
        <w:spacing w:before="0"/>
        <w:ind w:left="100" w:right="1878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２</w:t>
        <w:tab/>
        <w:t>補助金額算出基礎</w:t>
      </w:r>
    </w:p>
    <w:p>
      <w:pPr>
        <w:tabs>
          <w:tab w:pos="756" w:val="left" w:leader="none"/>
        </w:tabs>
        <w:spacing w:line="288" w:lineRule="auto" w:before="57"/>
        <w:ind w:left="761" w:right="6741" w:hanging="44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/>
        <w:pict>
          <v:shape style="position:absolute;margin-left:90.143997pt;margin-top:36.337662pt;width:448.65pt;height:309.3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6"/>
                    <w:gridCol w:w="7373"/>
                  </w:tblGrid>
                  <w:tr>
                    <w:trPr>
                      <w:trHeight w:val="581" w:hRule="exact"/>
                    </w:trPr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所有者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1556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面積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建物：</w:t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1556" w:type="dxa"/>
                        <w:vMerge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土地：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5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※建物</w:t>
                        </w: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床面積</w:t>
                        </w: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を記載、土地付きの場合は敷地面積も記載</w:t>
                        </w:r>
                      </w:p>
                    </w:tc>
                  </w:tr>
                  <w:tr>
                    <w:trPr>
                      <w:trHeight w:val="377" w:hRule="exact"/>
                    </w:trPr>
                    <w:tc>
                      <w:tcPr>
                        <w:tcW w:w="1556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1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契約相手方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名称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556" w:type="dxa"/>
                        <w:vMerge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住所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155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連絡先（電話番号など）</w:t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1556" w:type="dxa"/>
                        <w:vMerge w:val="restart"/>
                        <w:tcBorders>
                          <w:top w:val="single" w:sz="5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9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管理者名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名称</w:t>
                        </w:r>
                      </w:p>
                    </w:tc>
                  </w:tr>
                  <w:tr>
                    <w:trPr>
                      <w:trHeight w:val="362" w:hRule="exact"/>
                    </w:trPr>
                    <w:tc>
                      <w:tcPr>
                        <w:tcW w:w="1556" w:type="dxa"/>
                        <w:vMerge/>
                        <w:tcBorders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住所</w:t>
                        </w:r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1556" w:type="dxa"/>
                        <w:vMerge/>
                        <w:tcBorders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7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47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連絡先（電話番号など）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賃借料に</w:t>
                        </w:r>
                      </w:p>
                    </w:tc>
                    <w:tc>
                      <w:tcPr>
                        <w:tcW w:w="737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1556" w:type="dxa"/>
                        <w:tcBorders>
                          <w:top w:val="nil" w:sz="6" w:space="0" w:color="auto"/>
                          <w:left w:val="single" w:sz="12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含まれる</w:t>
                        </w:r>
                      </w:p>
                    </w:tc>
                    <w:tc>
                      <w:tcPr>
                        <w:tcW w:w="7373" w:type="dxa"/>
                        <w:vMerge/>
                        <w:tcBorders>
                          <w:left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556" w:type="dxa"/>
                        <w:tcBorders>
                          <w:top w:val="nil" w:sz="6" w:space="0" w:color="auto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付帯施設</w:t>
                        </w:r>
                      </w:p>
                    </w:tc>
                    <w:tc>
                      <w:tcPr>
                        <w:tcW w:w="737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契約期間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利用開始日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6" w:hRule="exact"/>
                    </w:trPr>
                    <w:tc>
                      <w:tcPr>
                        <w:tcW w:w="1556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12"/>
                          <w:jc w:val="center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賃借料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589" w:right="0"/>
                          <w:jc w:val="left"/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 w:hint="default"/>
                            <w:sz w:val="22"/>
                            <w:szCs w:val="22"/>
                          </w:rPr>
                          <w:t>円／月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ＭＳ 明朝" w:hAnsi="ＭＳ 明朝" w:cs="ＭＳ 明朝" w:eastAsia="ＭＳ 明朝" w:hint="default"/>
          <w:sz w:val="22"/>
          <w:szCs w:val="22"/>
        </w:rPr>
        <w:t>⑴</w:t>
        <w:tab/>
      </w:r>
      <w:r>
        <w:rPr>
          <w:rFonts w:ascii="ＭＳ 明朝" w:hAnsi="ＭＳ 明朝" w:cs="ＭＳ 明朝" w:eastAsia="ＭＳ 明朝" w:hint="default"/>
          <w:spacing w:val="-3"/>
          <w:sz w:val="22"/>
          <w:szCs w:val="22"/>
        </w:rPr>
        <w:t>事業所の賃貸について </w:t>
      </w:r>
      <w:r>
        <w:rPr>
          <w:rFonts w:ascii="ＭＳ 明朝" w:hAnsi="ＭＳ 明朝" w:cs="ＭＳ 明朝" w:eastAsia="ＭＳ 明朝" w:hint="default"/>
          <w:spacing w:val="-3"/>
          <w:sz w:val="22"/>
          <w:szCs w:val="22"/>
        </w:rPr>
      </w:r>
      <w:r>
        <w:rPr>
          <w:rFonts w:ascii="ＭＳ 明朝" w:hAnsi="ＭＳ 明朝" w:cs="ＭＳ 明朝" w:eastAsia="ＭＳ 明朝" w:hint="default"/>
          <w:sz w:val="22"/>
          <w:szCs w:val="22"/>
        </w:rPr>
        <w:t>賃貸借契約の内容等</w:t>
      </w:r>
    </w:p>
    <w:p>
      <w:pPr>
        <w:spacing w:after="0" w:line="288" w:lineRule="auto"/>
        <w:jc w:val="left"/>
        <w:rPr>
          <w:rFonts w:ascii="ＭＳ 明朝" w:hAnsi="ＭＳ 明朝" w:cs="ＭＳ 明朝" w:eastAsia="ＭＳ 明朝" w:hint="default"/>
          <w:sz w:val="22"/>
          <w:szCs w:val="22"/>
        </w:rPr>
        <w:sectPr>
          <w:footerReference w:type="default" r:id="rId5"/>
          <w:type w:val="continuous"/>
          <w:pgSz w:w="11910" w:h="16850"/>
          <w:pgMar w:footer="2154" w:top="1400" w:bottom="2340" w:left="1200" w:right="1020"/>
        </w:sectPr>
      </w:pPr>
    </w:p>
    <w:p>
      <w:pPr>
        <w:spacing w:line="240" w:lineRule="auto" w:before="10" w:after="0"/>
        <w:ind w:right="0"/>
        <w:rPr>
          <w:rFonts w:ascii="ＭＳ 明朝" w:hAnsi="ＭＳ 明朝" w:cs="ＭＳ 明朝" w:eastAsia="ＭＳ 明朝" w:hint="default"/>
          <w:sz w:val="21"/>
          <w:szCs w:val="21"/>
        </w:rPr>
      </w:pP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1803"/>
        <w:gridCol w:w="452"/>
        <w:gridCol w:w="1456"/>
        <w:gridCol w:w="1778"/>
        <w:gridCol w:w="1797"/>
      </w:tblGrid>
      <w:tr>
        <w:trPr>
          <w:trHeight w:val="492" w:hRule="exact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契約内容</w:t>
            </w:r>
          </w:p>
        </w:tc>
        <w:tc>
          <w:tcPr>
            <w:tcW w:w="728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契約相手方</w:t>
            </w:r>
          </w:p>
        </w:tc>
        <w:tc>
          <w:tcPr>
            <w:tcW w:w="72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41" w:val="left" w:leader="none"/>
              </w:tabs>
              <w:spacing w:line="240" w:lineRule="auto" w:before="165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区</w:t>
              <w:tab/>
              <w:t>分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283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50" w:val="left" w:leader="none"/>
              </w:tabs>
              <w:spacing w:line="240" w:lineRule="auto" w:before="65"/>
              <w:ind w:left="48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72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47" w:val="left" w:leader="none"/>
              </w:tabs>
              <w:spacing w:line="240" w:lineRule="auto" w:before="65"/>
              <w:ind w:left="48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307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47" w:val="left" w:leader="none"/>
              </w:tabs>
              <w:spacing w:line="240" w:lineRule="auto" w:before="65"/>
              <w:ind w:left="48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298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50" w:val="left" w:leader="none"/>
              </w:tabs>
              <w:spacing w:line="240" w:lineRule="auto" w:before="65"/>
              <w:ind w:left="48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</w:tr>
      <w:tr>
        <w:trPr>
          <w:trHeight w:val="554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補助期間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150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</w:tc>
        <w:tc>
          <w:tcPr>
            <w:tcW w:w="4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</w:t>
            </w:r>
          </w:p>
        </w:tc>
        <w:tc>
          <w:tcPr>
            <w:tcW w:w="14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40" w:lineRule="auto" w:before="33"/>
              <w:ind w:left="220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日</w:t>
              <w:tab/>
              <w:t>～</w:t>
            </w:r>
          </w:p>
        </w:tc>
        <w:tc>
          <w:tcPr>
            <w:tcW w:w="17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33"/>
              <w:ind w:left="52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  <w:tab/>
              <w:t>月</w:t>
            </w:r>
          </w:p>
        </w:tc>
        <w:tc>
          <w:tcPr>
            <w:tcW w:w="17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3"/>
              <w:ind w:left="6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日</w:t>
            </w:r>
          </w:p>
        </w:tc>
      </w:tr>
      <w:tr>
        <w:trPr>
          <w:trHeight w:val="732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月額賃料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84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4"/>
              <w:ind w:right="3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913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130"/>
              <w:ind w:left="60" w:right="77" w:firstLine="22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補助金交付 </w:t>
            </w:r>
            <w:r>
              <w:rPr>
                <w:rFonts w:ascii="ＭＳ 明朝" w:hAnsi="ＭＳ 明朝" w:cs="ＭＳ 明朝" w:eastAsia="ＭＳ 明朝" w:hint="default"/>
                <w:spacing w:val="-2"/>
                <w:sz w:val="22"/>
                <w:szCs w:val="22"/>
              </w:rPr>
              <w:t>申請額（月額）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right="84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right="3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988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/>
              <w:ind w:left="283" w:right="293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-2"/>
                <w:sz w:val="22"/>
                <w:szCs w:val="22"/>
              </w:rPr>
              <w:t>補助金交付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申請額</w:t>
            </w:r>
          </w:p>
          <w:p>
            <w:pPr>
              <w:pStyle w:val="TableParagraph"/>
              <w:spacing w:line="240" w:lineRule="auto" w:before="7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（年度額計）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84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4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</w:tbl>
    <w:p>
      <w:pPr>
        <w:pStyle w:val="BodyText"/>
        <w:spacing w:line="280" w:lineRule="exact" w:before="1"/>
        <w:ind w:left="632" w:right="0" w:hanging="214"/>
        <w:jc w:val="left"/>
      </w:pPr>
      <w:r>
        <w:rPr>
          <w:spacing w:val="-3"/>
        </w:rPr>
        <w:t>※複数の事業者との契約を行う場合は、記載欄をコピーして契約内容ごとに記載のこと また、使用料、申請額などの記載欄が不足するときも同様に記載欄をコピーして記載のこと</w:t>
      </w:r>
    </w:p>
    <w:p>
      <w:pPr>
        <w:pStyle w:val="BodyText"/>
        <w:spacing w:line="276" w:lineRule="exact" w:before="6"/>
        <w:ind w:left="632" w:right="0" w:hanging="214"/>
        <w:jc w:val="left"/>
      </w:pPr>
      <w:r>
        <w:rPr>
          <w:spacing w:val="-3"/>
        </w:rPr>
        <w:t>※補助期間は、当年度の補助事業の期間を記入。 過年度欄は、実績額を記入。次年度以降欄は、申請予定額を記入。</w:t>
      </w:r>
    </w:p>
    <w:p>
      <w:pPr>
        <w:pStyle w:val="BodyText"/>
        <w:spacing w:line="255" w:lineRule="exact"/>
        <w:ind w:left="421" w:right="0"/>
        <w:jc w:val="left"/>
      </w:pPr>
      <w:r>
        <w:rPr>
          <w:spacing w:val="-3"/>
        </w:rPr>
        <w:t>※日割り等による按分が必要なときは、別途計算書類を添付すること。</w:t>
      </w:r>
      <w:r>
        <w:rPr/>
      </w:r>
    </w:p>
    <w:p>
      <w:pPr>
        <w:spacing w:line="240" w:lineRule="auto" w:before="13"/>
        <w:ind w:right="0"/>
        <w:rPr>
          <w:rFonts w:ascii="ＭＳ 明朝" w:hAnsi="ＭＳ 明朝" w:cs="ＭＳ 明朝" w:eastAsia="ＭＳ 明朝" w:hint="default"/>
          <w:sz w:val="21"/>
          <w:szCs w:val="21"/>
        </w:rPr>
      </w:pPr>
    </w:p>
    <w:p>
      <w:pPr>
        <w:pStyle w:val="Heading1"/>
        <w:tabs>
          <w:tab w:pos="543" w:val="left" w:leader="none"/>
        </w:tabs>
        <w:spacing w:line="240" w:lineRule="auto"/>
        <w:ind w:left="102" w:right="0"/>
        <w:jc w:val="left"/>
      </w:pPr>
      <w:r>
        <w:rPr/>
        <w:t>⑵</w:t>
        <w:tab/>
      </w:r>
      <w:r>
        <w:rPr>
          <w:spacing w:val="-3"/>
        </w:rPr>
        <w:t>通信回線利用料について</w:t>
      </w:r>
    </w:p>
    <w:p>
      <w:pPr>
        <w:pStyle w:val="BodyText"/>
        <w:spacing w:line="240" w:lineRule="auto" w:before="59" w:after="38"/>
        <w:ind w:left="536" w:right="0"/>
        <w:jc w:val="left"/>
      </w:pPr>
      <w:r>
        <w:rPr>
          <w:spacing w:val="-3"/>
        </w:rPr>
        <w:t>通信回線使用契約の内容等</w:t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7270"/>
      </w:tblGrid>
      <w:tr>
        <w:trPr>
          <w:trHeight w:val="475" w:hRule="exact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契約内容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利用場所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利用目的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70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契約相手方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07" w:lineRule="auto" w:before="50"/>
              <w:ind w:left="48" w:right="6759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名称 住所</w:t>
            </w:r>
          </w:p>
          <w:p>
            <w:pPr>
              <w:pStyle w:val="TableParagraph"/>
              <w:spacing w:line="253" w:lineRule="exact"/>
              <w:ind w:left="48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連絡先（電話番号など）</w:t>
            </w:r>
          </w:p>
        </w:tc>
      </w:tr>
      <w:tr>
        <w:trPr>
          <w:trHeight w:val="581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契約期間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exact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利用開始日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46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利用料</w:t>
            </w:r>
          </w:p>
        </w:tc>
        <w:tc>
          <w:tcPr>
            <w:tcW w:w="7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6" w:lineRule="exact"/>
              <w:ind w:left="1589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円／月</w:t>
            </w:r>
          </w:p>
        </w:tc>
      </w:tr>
    </w:tbl>
    <w:p>
      <w:pPr>
        <w:spacing w:after="0" w:line="276" w:lineRule="exact"/>
        <w:jc w:val="left"/>
        <w:rPr>
          <w:rFonts w:ascii="ＭＳ 明朝" w:hAnsi="ＭＳ 明朝" w:cs="ＭＳ 明朝" w:eastAsia="ＭＳ 明朝" w:hint="default"/>
          <w:sz w:val="22"/>
          <w:szCs w:val="22"/>
        </w:rPr>
        <w:sectPr>
          <w:headerReference w:type="default" r:id="rId6"/>
          <w:footerReference w:type="default" r:id="rId7"/>
          <w:pgSz w:w="11910" w:h="16850"/>
          <w:pgMar w:header="1542" w:footer="2154" w:top="1860" w:bottom="2340" w:left="1420" w:right="960"/>
        </w:sectPr>
      </w:pP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1844"/>
        <w:gridCol w:w="448"/>
        <w:gridCol w:w="563"/>
        <w:gridCol w:w="857"/>
        <w:gridCol w:w="1051"/>
        <w:gridCol w:w="727"/>
        <w:gridCol w:w="1797"/>
      </w:tblGrid>
      <w:tr>
        <w:trPr>
          <w:trHeight w:val="490" w:hRule="exact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2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契約内容</w:t>
            </w:r>
          </w:p>
        </w:tc>
        <w:tc>
          <w:tcPr>
            <w:tcW w:w="7287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right="1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契約相手方</w:t>
            </w:r>
          </w:p>
        </w:tc>
        <w:tc>
          <w:tcPr>
            <w:tcW w:w="728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240" w:lineRule="auto" w:before="150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区</w:t>
              <w:tab/>
              <w:t>分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271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69" w:val="left" w:leader="none"/>
              </w:tabs>
              <w:spacing w:line="240" w:lineRule="auto" w:before="65"/>
              <w:ind w:left="49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  <w:tc>
          <w:tcPr>
            <w:tcW w:w="1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241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63" w:val="left" w:leader="none"/>
              </w:tabs>
              <w:spacing w:line="240" w:lineRule="auto" w:before="65"/>
              <w:ind w:left="49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336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66" w:val="left" w:leader="none"/>
              </w:tabs>
              <w:spacing w:line="240" w:lineRule="auto" w:before="65"/>
              <w:ind w:left="49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326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  <w:p>
            <w:pPr>
              <w:pStyle w:val="TableParagraph"/>
              <w:tabs>
                <w:tab w:pos="1166" w:val="left" w:leader="none"/>
              </w:tabs>
              <w:spacing w:line="240" w:lineRule="auto" w:before="65"/>
              <w:ind w:left="49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月～</w:t>
              <w:tab/>
              <w:t>月</w:t>
            </w:r>
          </w:p>
        </w:tc>
      </w:tr>
      <w:tr>
        <w:trPr>
          <w:trHeight w:val="557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2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補助期間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16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</w:tc>
        <w:tc>
          <w:tcPr>
            <w:tcW w:w="4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</w:t>
            </w:r>
          </w:p>
        </w:tc>
        <w:tc>
          <w:tcPr>
            <w:tcW w:w="5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日</w:t>
            </w:r>
          </w:p>
        </w:tc>
        <w:tc>
          <w:tcPr>
            <w:tcW w:w="8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11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～</w:t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0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</w:t>
            </w:r>
          </w:p>
        </w:tc>
        <w:tc>
          <w:tcPr>
            <w:tcW w:w="7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</w:t>
            </w:r>
          </w:p>
        </w:tc>
        <w:tc>
          <w:tcPr>
            <w:tcW w:w="17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17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日</w:t>
            </w:r>
          </w:p>
        </w:tc>
      </w:tr>
      <w:tr>
        <w:trPr>
          <w:trHeight w:val="730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2"/>
              <w:ind w:right="2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月額賃料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4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915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right="1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補助金交付</w:t>
            </w:r>
          </w:p>
          <w:p>
            <w:pPr>
              <w:pStyle w:val="TableParagraph"/>
              <w:spacing w:line="240" w:lineRule="auto" w:before="36"/>
              <w:ind w:right="23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申請額（月額）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4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988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4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補助金交付</w:t>
            </w:r>
          </w:p>
          <w:p>
            <w:pPr>
              <w:pStyle w:val="TableParagraph"/>
              <w:spacing w:line="240" w:lineRule="auto" w:before="31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申請額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9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（年度額計）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exact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47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41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</w:tbl>
    <w:p>
      <w:pPr>
        <w:pStyle w:val="BodyText"/>
        <w:spacing w:line="240" w:lineRule="exact"/>
        <w:ind w:left="428" w:right="0"/>
        <w:jc w:val="left"/>
      </w:pPr>
      <w:r>
        <w:rPr/>
        <w:t>※複数の事業者との契約を行う場合は、記載欄をコピーして契約内容ごとに記載のこと</w:t>
      </w:r>
    </w:p>
    <w:p>
      <w:pPr>
        <w:pStyle w:val="BodyText"/>
        <w:spacing w:line="240" w:lineRule="auto" w:before="6"/>
        <w:ind w:left="639" w:right="0"/>
        <w:jc w:val="left"/>
      </w:pPr>
      <w:r>
        <w:rPr/>
        <w:t>また、使用料、申請額などの記載欄が不足するときも同様に記載欄をコピーして記載のこと</w:t>
      </w:r>
    </w:p>
    <w:p>
      <w:pPr>
        <w:pStyle w:val="BodyText"/>
        <w:spacing w:line="240" w:lineRule="auto" w:before="6"/>
        <w:ind w:left="644" w:right="0" w:hanging="216"/>
        <w:jc w:val="left"/>
      </w:pPr>
      <w:r>
        <w:rPr/>
        <w:t>※補助期間は、当年度の補助事業の期間を記入。 過年度欄は、実績額を記入。次年度以降欄は、申請予定額を記入。</w:t>
      </w:r>
    </w:p>
    <w:p>
      <w:pPr>
        <w:pStyle w:val="BodyText"/>
        <w:spacing w:line="240" w:lineRule="auto" w:before="8"/>
        <w:ind w:left="428" w:right="0"/>
        <w:jc w:val="left"/>
      </w:pPr>
      <w:r>
        <w:rPr/>
        <w:t>※日割り等による按分が必要なときは、別途計算書類を添付すること。</w:t>
      </w:r>
    </w:p>
    <w:p>
      <w:pPr>
        <w:spacing w:line="240" w:lineRule="auto" w:before="12"/>
        <w:ind w:right="0"/>
        <w:rPr>
          <w:rFonts w:ascii="ＭＳ 明朝" w:hAnsi="ＭＳ 明朝" w:cs="ＭＳ 明朝" w:eastAsia="ＭＳ 明朝" w:hint="default"/>
          <w:sz w:val="28"/>
          <w:szCs w:val="28"/>
        </w:rPr>
      </w:pPr>
    </w:p>
    <w:p>
      <w:pPr>
        <w:pStyle w:val="Heading1"/>
        <w:tabs>
          <w:tab w:pos="548" w:val="left" w:leader="none"/>
        </w:tabs>
        <w:spacing w:line="283" w:lineRule="auto"/>
        <w:ind w:left="546" w:right="6639" w:hanging="444"/>
        <w:jc w:val="left"/>
      </w:pPr>
      <w:r>
        <w:rPr/>
        <w:t>⑶</w:t>
        <w:tab/>
        <w:tab/>
        <w:t>建物の改修について</w:t>
      </w:r>
      <w:r>
        <w:rPr>
          <w:spacing w:val="21"/>
        </w:rPr>
        <w:t> </w:t>
      </w:r>
      <w:r>
        <w:rPr/>
        <w:t>ＩＴ</w:t>
      </w:r>
      <w:r>
        <w:rPr>
          <w:w w:val="100"/>
        </w:rPr>
        <w:t> </w:t>
      </w:r>
      <w:r>
        <w:rPr/>
        <w:t>関連事業所改修の内容等</w:t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7515"/>
      </w:tblGrid>
      <w:tr>
        <w:trPr>
          <w:trHeight w:val="523" w:hRule="exact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所在地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  <w:tc>
          <w:tcPr>
            <w:tcW w:w="751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明朝" w:hAnsi="ＭＳ 明朝" w:cs="ＭＳ 明朝" w:eastAsia="ＭＳ 明朝" w:hint="default"/>
                <w:sz w:val="20"/>
                <w:szCs w:val="20"/>
              </w:rPr>
            </w:pPr>
          </w:p>
          <w:p>
            <w:pPr>
              <w:pStyle w:val="TableParagraph"/>
              <w:tabs>
                <w:tab w:pos="448" w:val="left" w:leader="none"/>
              </w:tabs>
              <w:spacing w:line="240" w:lineRule="auto"/>
              <w:ind w:right="1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面</w:t>
              <w:tab/>
              <w:t>積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83" w:lineRule="auto" w:before="40"/>
              <w:ind w:left="48" w:right="6774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建物： 土地：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※建物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床面積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)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を記載、土地付きの場合は敷地面積も記載</w:t>
            </w:r>
          </w:p>
        </w:tc>
      </w:tr>
      <w:tr>
        <w:trPr>
          <w:trHeight w:val="458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right="2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建築時期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90" w:val="left" w:leader="none"/>
              </w:tabs>
              <w:spacing w:line="261" w:lineRule="exact"/>
              <w:ind w:left="1169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年（築</w:t>
              <w:tab/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年）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</w:tr>
      <w:tr>
        <w:trPr>
          <w:trHeight w:val="449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空き家期間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8"/>
              <w:ind w:left="1169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年間</w:t>
            </w:r>
          </w:p>
        </w:tc>
      </w:tr>
      <w:tr>
        <w:trPr>
          <w:trHeight w:val="1030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改修箇所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明朝" w:hAnsi="ＭＳ 明朝" w:cs="ＭＳ 明朝" w:eastAsia="ＭＳ 明朝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※事務所、便所、洗面などの区分を記載</w:t>
            </w:r>
          </w:p>
        </w:tc>
      </w:tr>
      <w:tr>
        <w:trPr>
          <w:trHeight w:val="1030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182"/>
              <w:ind w:left="494" w:right="511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改修の 必要性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ＭＳ 明朝" w:hAnsi="ＭＳ 明朝" w:cs="ＭＳ 明朝" w:eastAsia="ＭＳ 明朝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※改修か所ごとに説明</w:t>
            </w:r>
          </w:p>
        </w:tc>
      </w:tr>
      <w:tr>
        <w:trPr>
          <w:trHeight w:val="506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工事着手日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1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完成日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69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1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改修工事費</w:t>
            </w:r>
          </w:p>
        </w:tc>
        <w:tc>
          <w:tcPr>
            <w:tcW w:w="751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8"/>
          <w:footerReference w:type="default" r:id="rId9"/>
          <w:pgSz w:w="11910" w:h="16850"/>
          <w:pgMar w:header="1542" w:footer="1408" w:top="1860" w:bottom="1600" w:left="1420" w:right="740"/>
        </w:sect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"/>
          <w:szCs w:val="2"/>
        </w:rPr>
      </w:pP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7268"/>
      </w:tblGrid>
      <w:tr>
        <w:trPr>
          <w:trHeight w:val="466" w:hRule="exact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24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補助対象経費</w:t>
            </w:r>
          </w:p>
        </w:tc>
        <w:tc>
          <w:tcPr>
            <w:tcW w:w="7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7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22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補助申請額</w:t>
            </w:r>
          </w:p>
        </w:tc>
        <w:tc>
          <w:tcPr>
            <w:tcW w:w="7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148" w:hRule="exact"/>
        </w:trPr>
        <w:tc>
          <w:tcPr>
            <w:tcW w:w="170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ＭＳ 明朝" w:hAnsi="ＭＳ 明朝" w:cs="ＭＳ 明朝" w:eastAsia="ＭＳ 明朝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22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契約相手方</w:t>
            </w:r>
          </w:p>
        </w:tc>
        <w:tc>
          <w:tcPr>
            <w:tcW w:w="7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auto" w:before="90"/>
              <w:ind w:left="43" w:right="6774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名称 住所</w:t>
            </w:r>
          </w:p>
          <w:p>
            <w:pPr>
              <w:pStyle w:val="TableParagraph"/>
              <w:spacing w:line="240" w:lineRule="auto" w:before="6"/>
              <w:ind w:left="43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連絡先（電話番号など）</w:t>
            </w:r>
          </w:p>
        </w:tc>
      </w:tr>
    </w:tbl>
    <w:p>
      <w:pPr>
        <w:pStyle w:val="BodyText"/>
        <w:spacing w:line="253" w:lineRule="exact"/>
        <w:ind w:left="428" w:right="0"/>
        <w:jc w:val="left"/>
      </w:pPr>
      <w:r>
        <w:rPr/>
        <w:t>※複数の事業者との契約を行う場合は、記載欄をコピーして契約内容ごとに記載のこと</w:t>
      </w:r>
    </w:p>
    <w:p>
      <w:pPr>
        <w:spacing w:line="240" w:lineRule="auto" w:before="7"/>
        <w:ind w:right="0"/>
        <w:rPr>
          <w:rFonts w:ascii="ＭＳ 明朝" w:hAnsi="ＭＳ 明朝" w:cs="ＭＳ 明朝" w:eastAsia="ＭＳ 明朝" w:hint="default"/>
          <w:sz w:val="15"/>
          <w:szCs w:val="15"/>
        </w:rPr>
      </w:pPr>
    </w:p>
    <w:p>
      <w:pPr>
        <w:pStyle w:val="Heading1"/>
        <w:spacing w:line="240" w:lineRule="auto" w:after="34"/>
        <w:ind w:left="212" w:right="0"/>
        <w:jc w:val="left"/>
      </w:pPr>
      <w:r>
        <w:rPr/>
        <w:t>工事費内訳表</w:t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1534"/>
        <w:gridCol w:w="710"/>
        <w:gridCol w:w="720"/>
        <w:gridCol w:w="1080"/>
        <w:gridCol w:w="1442"/>
        <w:gridCol w:w="1475"/>
      </w:tblGrid>
      <w:tr>
        <w:trPr>
          <w:trHeight w:val="468" w:hRule="exact"/>
        </w:trPr>
        <w:tc>
          <w:tcPr>
            <w:tcW w:w="3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0"/>
              <w:ind w:left="25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事業費合計額</w:t>
            </w:r>
          </w:p>
        </w:tc>
        <w:tc>
          <w:tcPr>
            <w:tcW w:w="5429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0"/>
              <w:ind w:right="605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413" w:hRule="exact"/>
        </w:trPr>
        <w:tc>
          <w:tcPr>
            <w:tcW w:w="2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名称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摘要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2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数量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13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単位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31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単価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金額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7"/>
              <w:ind w:left="5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備考</w:t>
            </w:r>
          </w:p>
        </w:tc>
      </w:tr>
      <w:tr>
        <w:trPr>
          <w:trHeight w:val="3429" w:hRule="exact"/>
        </w:trPr>
        <w:tc>
          <w:tcPr>
            <w:tcW w:w="20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pStyle w:val="BodyText"/>
        <w:spacing w:line="260" w:lineRule="exact"/>
        <w:ind w:left="428" w:right="0"/>
        <w:jc w:val="left"/>
      </w:pPr>
      <w:r>
        <w:rPr/>
        <w:t>※工事区分については、欄を拡大してできるだけ詳細に記載のこと</w:t>
      </w:r>
    </w:p>
    <w:p>
      <w:pPr>
        <w:pStyle w:val="BodyText"/>
        <w:spacing w:line="240" w:lineRule="auto" w:before="10"/>
        <w:ind w:left="428" w:right="0"/>
        <w:jc w:val="left"/>
      </w:pPr>
      <w:r>
        <w:rPr/>
        <w:t>※工事箇所については、改修前、改修後が比較できる写真を添付してください。</w:t>
      </w:r>
    </w:p>
    <w:p>
      <w:pPr>
        <w:spacing w:line="240" w:lineRule="auto" w:before="10"/>
        <w:ind w:right="0"/>
        <w:rPr>
          <w:rFonts w:ascii="ＭＳ 明朝" w:hAnsi="ＭＳ 明朝" w:cs="ＭＳ 明朝" w:eastAsia="ＭＳ 明朝" w:hint="default"/>
          <w:sz w:val="28"/>
          <w:szCs w:val="28"/>
        </w:rPr>
      </w:pPr>
    </w:p>
    <w:p>
      <w:pPr>
        <w:pStyle w:val="Heading1"/>
        <w:tabs>
          <w:tab w:pos="548" w:val="left" w:leader="none"/>
        </w:tabs>
        <w:spacing w:line="283" w:lineRule="auto"/>
        <w:ind w:left="546" w:right="6279" w:hanging="444"/>
        <w:jc w:val="left"/>
      </w:pPr>
      <w:r>
        <w:rPr/>
        <w:t>⑷</w:t>
        <w:tab/>
        <w:tab/>
        <w:t>設備（事務機器）について 設備投資費内訳表</w:t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1534"/>
        <w:gridCol w:w="710"/>
        <w:gridCol w:w="720"/>
        <w:gridCol w:w="1080"/>
        <w:gridCol w:w="1442"/>
        <w:gridCol w:w="1475"/>
      </w:tblGrid>
      <w:tr>
        <w:trPr>
          <w:trHeight w:val="466" w:hRule="exact"/>
        </w:trPr>
        <w:tc>
          <w:tcPr>
            <w:tcW w:w="3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25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設備費合計額</w:t>
            </w:r>
          </w:p>
        </w:tc>
        <w:tc>
          <w:tcPr>
            <w:tcW w:w="5429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6"/>
              <w:ind w:right="605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413" w:hRule="exact"/>
        </w:trPr>
        <w:tc>
          <w:tcPr>
            <w:tcW w:w="200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名称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摘要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数量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3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単位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312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単価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金額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6"/>
              <w:ind w:left="5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備考</w:t>
            </w:r>
          </w:p>
        </w:tc>
      </w:tr>
      <w:tr>
        <w:trPr>
          <w:trHeight w:val="3429" w:hRule="exact"/>
        </w:trPr>
        <w:tc>
          <w:tcPr>
            <w:tcW w:w="200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1910" w:h="16850"/>
          <w:pgMar w:header="1542" w:footer="1408" w:top="1820" w:bottom="1600" w:left="1420" w:right="980"/>
        </w:sectPr>
      </w:pPr>
    </w:p>
    <w:p>
      <w:pPr>
        <w:spacing w:line="240" w:lineRule="auto"/>
        <w:ind w:left="675" w:right="0" w:firstLine="0"/>
        <w:rPr>
          <w:rFonts w:ascii="ＭＳ 明朝" w:hAnsi="ＭＳ 明朝" w:cs="ＭＳ 明朝" w:eastAsia="ＭＳ 明朝" w:hint="default"/>
          <w:sz w:val="20"/>
          <w:szCs w:val="20"/>
        </w:rPr>
      </w:pPr>
      <w:r>
        <w:rPr>
          <w:rFonts w:ascii="ＭＳ 明朝" w:hAnsi="ＭＳ 明朝" w:cs="ＭＳ 明朝" w:eastAsia="ＭＳ 明朝" w:hint="default"/>
          <w:sz w:val="20"/>
          <w:szCs w:val="20"/>
        </w:rPr>
        <w:pict>
          <v:group style="width:447.45pt;height:471.1pt;mso-position-horizontal-relative:char;mso-position-vertical-relative:line" coordorigin="0,0" coordsize="8949,9422">
            <v:group style="position:absolute;left:17;top:17;width:8915;height:2" coordorigin="17,17" coordsize="8915,2">
              <v:shape style="position:absolute;left:17;top:17;width:8915;height:2" coordorigin="17,17" coordsize="8915,0" path="m17,17l8932,17e" filled="false" stroked="true" strokeweight="1.66pt" strokecolor="#000000">
                <v:path arrowok="t"/>
              </v:shape>
            </v:group>
            <v:group style="position:absolute;left:31;top:33;width:2;height:9359" coordorigin="31,33" coordsize="2,9359">
              <v:shape style="position:absolute;left:31;top:33;width:2;height:9359" coordorigin="31,33" coordsize="0,9359" path="m31,33l31,9392e" filled="false" stroked="true" strokeweight="1.54pt" strokecolor="#000000">
                <v:path arrowok="t"/>
              </v:shape>
            </v:group>
            <v:group style="position:absolute;left:17;top:9406;width:8915;height:2" coordorigin="17,9406" coordsize="8915,2">
              <v:shape style="position:absolute;left:17;top:9406;width:8915;height:2" coordorigin="17,9406" coordsize="8915,0" path="m17,9406l8932,9406e" filled="false" stroked="true" strokeweight="1.54pt" strokecolor="#000000">
                <v:path arrowok="t"/>
              </v:shape>
            </v:group>
            <v:group style="position:absolute;left:8917;top:33;width:2;height:9359" coordorigin="8917,33" coordsize="2,9359">
              <v:shape style="position:absolute;left:8917;top:33;width:2;height:9359" coordorigin="8917,33" coordsize="0,9359" path="m8917,33l8917,9392e" filled="false" stroked="true" strokeweight="1.54pt" strokecolor="#000000">
                <v:path arrowok="t"/>
              </v:shape>
            </v:group>
          </v:group>
        </w:pict>
      </w:r>
      <w:r>
        <w:rPr>
          <w:rFonts w:ascii="ＭＳ 明朝" w:hAnsi="ＭＳ 明朝" w:cs="ＭＳ 明朝" w:eastAsia="ＭＳ 明朝" w:hint="default"/>
          <w:sz w:val="20"/>
          <w:szCs w:val="20"/>
        </w:rPr>
      </w:r>
    </w:p>
    <w:p>
      <w:pPr>
        <w:spacing w:line="240" w:lineRule="auto" w:before="4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p>
      <w:pPr>
        <w:tabs>
          <w:tab w:pos="552" w:val="left" w:leader="none"/>
        </w:tabs>
        <w:spacing w:before="32"/>
        <w:ind w:left="107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４</w:t>
        <w:tab/>
        <w:t>添付書類</w:t>
      </w:r>
    </w:p>
    <w:p>
      <w:pPr>
        <w:tabs>
          <w:tab w:pos="780" w:val="left" w:leader="none"/>
        </w:tabs>
        <w:spacing w:before="86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⑴</w:t>
        <w:tab/>
        <w:t>土地・建物賃借契約書</w:t>
      </w:r>
    </w:p>
    <w:p>
      <w:pPr>
        <w:tabs>
          <w:tab w:pos="777" w:val="left" w:leader="none"/>
        </w:tabs>
        <w:spacing w:before="82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⑵</w:t>
        <w:tab/>
        <w:t>通信回線使用の契約を証する書類</w:t>
      </w:r>
    </w:p>
    <w:p>
      <w:pPr>
        <w:tabs>
          <w:tab w:pos="777" w:val="left" w:leader="none"/>
        </w:tabs>
        <w:spacing w:before="81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⑶</w:t>
        <w:tab/>
        <w:t>建物改修工事請負契約書・工事内訳書・建設図面</w:t>
      </w:r>
    </w:p>
    <w:p>
      <w:pPr>
        <w:tabs>
          <w:tab w:pos="777" w:val="left" w:leader="none"/>
        </w:tabs>
        <w:spacing w:before="33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⑷</w:t>
        <w:tab/>
        <w:t>賃料の支払いを証明する書類（施設管理者の発行するもの）</w:t>
      </w:r>
    </w:p>
    <w:p>
      <w:pPr>
        <w:tabs>
          <w:tab w:pos="777" w:val="left" w:leader="none"/>
        </w:tabs>
        <w:spacing w:before="31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⑸</w:t>
        <w:tab/>
        <w:t>通信回線使用料の支払いを証明する書類</w:t>
      </w:r>
    </w:p>
    <w:p>
      <w:pPr>
        <w:tabs>
          <w:tab w:pos="780" w:val="left" w:leader="none"/>
        </w:tabs>
        <w:spacing w:before="33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⑹</w:t>
        <w:tab/>
      </w:r>
      <w:r>
        <w:rPr>
          <w:rFonts w:ascii="ＭＳ 明朝" w:hAnsi="ＭＳ 明朝" w:cs="ＭＳ 明朝" w:eastAsia="ＭＳ 明朝" w:hint="default"/>
          <w:spacing w:val="3"/>
          <w:sz w:val="22"/>
          <w:szCs w:val="22"/>
        </w:rPr>
        <w:t>改修工事に要した経費の請求書及び領収書の写し（その他支払を証明できる書類）</w:t>
      </w:r>
    </w:p>
    <w:p>
      <w:pPr>
        <w:tabs>
          <w:tab w:pos="777" w:val="left" w:leader="none"/>
        </w:tabs>
        <w:spacing w:before="33"/>
        <w:ind w:left="329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⑺</w:t>
        <w:tab/>
        <w:t>設備（事務機器）購入に係る請求書及び領収書の写し（その他支払を証明できる書類）</w:t>
      </w:r>
    </w:p>
    <w:p>
      <w:pPr>
        <w:tabs>
          <w:tab w:pos="770" w:val="left" w:leader="none"/>
        </w:tabs>
        <w:spacing w:before="33"/>
        <w:ind w:left="329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⑻</w:t>
        <w:tab/>
        <w:t>土地・建物登記簿謄本等の写し</w:t>
      </w:r>
    </w:p>
    <w:p>
      <w:pPr>
        <w:tabs>
          <w:tab w:pos="777" w:val="left" w:leader="none"/>
        </w:tabs>
        <w:spacing w:before="29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⑼</w:t>
        <w:tab/>
        <w:t>補助対象となる建物・設備等を示す写真</w:t>
      </w:r>
    </w:p>
    <w:p>
      <w:pPr>
        <w:tabs>
          <w:tab w:pos="777" w:val="left" w:leader="none"/>
          <w:tab w:pos="5242" w:val="left" w:leader="none"/>
        </w:tabs>
        <w:spacing w:before="33"/>
        <w:ind w:left="331" w:right="0" w:firstLine="0"/>
        <w:jc w:val="left"/>
        <w:rPr>
          <w:rFonts w:ascii="ＭＳ 明朝" w:hAnsi="ＭＳ 明朝" w:cs="ＭＳ 明朝" w:eastAsia="ＭＳ 明朝" w:hint="default"/>
          <w:sz w:val="22"/>
          <w:szCs w:val="22"/>
        </w:rPr>
      </w:pPr>
      <w:r>
        <w:rPr>
          <w:rFonts w:ascii="ＭＳ 明朝" w:hAnsi="ＭＳ 明朝" w:cs="ＭＳ 明朝" w:eastAsia="ＭＳ 明朝" w:hint="default"/>
          <w:sz w:val="22"/>
          <w:szCs w:val="22"/>
        </w:rPr>
        <w:t>⑽</w:t>
        <w:tab/>
        <w:t>多可町ＩＴ関連事業所振興支援事業補助金</w:t>
        <w:tab/>
        <w:t>誓約書</w:t>
      </w:r>
    </w:p>
    <w:sectPr>
      <w:headerReference w:type="default" r:id="rId12"/>
      <w:footerReference w:type="default" r:id="rId13"/>
      <w:pgSz w:w="11910" w:h="16850"/>
      <w:pgMar w:header="1613" w:footer="0" w:top="1860" w:bottom="280" w:left="1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944pt;margin-top:725.264954pt;width:409.15pt;height:12.6pt;mso-position-horizontal-relative:page;mso-position-vertical-relative:page;z-index:-18400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right="0"/>
                  <w:jc w:val="left"/>
                </w:pPr>
                <w:r>
                  <w:rPr>
                    <w:spacing w:val="-3"/>
                  </w:rPr>
                  <w:t>※複数の事業者との契約を行う場合は、記載欄をコピーして契約内容ごとに記載のこと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944pt;margin-top:688.304993pt;width:409.15pt;height:12.6pt;mso-position-horizontal-relative:page;mso-position-vertical-relative:page;z-index:-18352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right="0"/>
                  <w:jc w:val="left"/>
                </w:pPr>
                <w:r>
                  <w:rPr>
                    <w:spacing w:val="-3"/>
                  </w:rPr>
                  <w:t>※複数の事業者との契約を行う場合は、記載欄をコピーして契約内容ごとに記載のこと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424004pt;margin-top:762.580994pt;width:363.25pt;height:12.6pt;mso-position-horizontal-relative:page;mso-position-vertical-relative:page;z-index:-18304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right="0"/>
                  <w:jc w:val="left"/>
                </w:pPr>
                <w:r>
                  <w:rPr/>
                  <w:t>※改修箇所、必要性については、欄を拡大してできるだけ詳細に記載のこと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424004pt;margin-top:754.781006pt;width:406.15pt;height:12.6pt;mso-position-horizontal-relative:page;mso-position-vertical-relative:page;z-index:-18256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right="0"/>
                  <w:jc w:val="left"/>
                </w:pPr>
                <w:r>
                  <w:rPr/>
                  <w:t>※設備（事務機器）については、各々の設備が確認できる写真を添付してください。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984001pt;margin-top:93.332481pt;width:133.3pt;height:13.05pt;mso-position-horizontal-relative:page;mso-position-vertical-relative:page;z-index:-1837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ＭＳ 明朝" w:hAnsi="ＭＳ 明朝" w:cs="ＭＳ 明朝" w:eastAsia="ＭＳ 明朝" w:hint="default"/>
                    <w:sz w:val="22"/>
                    <w:szCs w:val="22"/>
                  </w:rPr>
                </w:pPr>
                <w:r>
                  <w:rPr>
                    <w:rFonts w:ascii="ＭＳ 明朝" w:hAnsi="ＭＳ 明朝" w:cs="ＭＳ 明朝" w:eastAsia="ＭＳ 明朝" w:hint="default"/>
                    <w:spacing w:val="-3"/>
                    <w:sz w:val="22"/>
                    <w:szCs w:val="22"/>
                  </w:rPr>
                  <w:t>ＩＴ関連事業所賃料補助金</w:t>
                </w:r>
                <w:r>
                  <w:rPr>
                    <w:rFonts w:ascii="ＭＳ 明朝" w:hAnsi="ＭＳ 明朝" w:cs="ＭＳ 明朝" w:eastAsia="ＭＳ 明朝" w:hint="default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624001pt;margin-top:76.084976pt;width:182.65pt;height:12.6pt;mso-position-horizontal-relative:page;mso-position-vertical-relative:page;z-index:-18328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right="0"/>
                  <w:jc w:val="left"/>
                </w:pPr>
                <w:r>
                  <w:rPr/>
                  <w:t>ＩＴ関連事業所通信回線使用料補助金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103996pt;margin-top:79.652481pt;width:113.5pt;height:13.05pt;mso-position-horizontal-relative:page;mso-position-vertical-relative:page;z-index:-182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ＭＳ 明朝" w:hAnsi="ＭＳ 明朝" w:cs="ＭＳ 明朝" w:eastAsia="ＭＳ 明朝" w:hint="default"/>
                    <w:sz w:val="22"/>
                    <w:szCs w:val="22"/>
                  </w:rPr>
                </w:pPr>
                <w:r>
                  <w:rPr>
                    <w:rFonts w:ascii="ＭＳ 明朝" w:hAnsi="ＭＳ 明朝" w:cs="ＭＳ 明朝" w:eastAsia="ＭＳ 明朝" w:hint="default"/>
                    <w:sz w:val="22"/>
                    <w:szCs w:val="22"/>
                  </w:rPr>
                  <w:t>改修工事の契約内容等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81.452477pt;width:124.65pt;height:13.05pt;mso-position-horizontal-relative:page;mso-position-vertical-relative:page;z-index:-18232" type="#_x0000_t202" filled="false" stroked="false">
          <v:textbox inset="0,0,0,0">
            <w:txbxContent>
              <w:p>
                <w:pPr>
                  <w:tabs>
                    <w:tab w:pos="463" w:val="left" w:leader="none"/>
                  </w:tabs>
                  <w:spacing w:line="241" w:lineRule="exact" w:before="0"/>
                  <w:ind w:left="20" w:right="0" w:firstLine="0"/>
                  <w:jc w:val="left"/>
                  <w:rPr>
                    <w:rFonts w:ascii="ＭＳ 明朝" w:hAnsi="ＭＳ 明朝" w:cs="ＭＳ 明朝" w:eastAsia="ＭＳ 明朝" w:hint="default"/>
                    <w:sz w:val="22"/>
                    <w:szCs w:val="22"/>
                  </w:rPr>
                </w:pPr>
                <w:r>
                  <w:rPr>
                    <w:rFonts w:ascii="ＭＳ 明朝" w:hAnsi="ＭＳ 明朝" w:cs="ＭＳ 明朝" w:eastAsia="ＭＳ 明朝" w:hint="default"/>
                    <w:sz w:val="22"/>
                    <w:szCs w:val="22"/>
                  </w:rPr>
                  <w:t>３</w:t>
                  <w:tab/>
                  <w:t>ＩＴ関連事業の状況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ＭＳ 明朝" w:hAnsi="ＭＳ 明朝" w:eastAsia="ＭＳ 明朝"/>
      <w:sz w:val="21"/>
      <w:szCs w:val="21"/>
    </w:rPr>
  </w:style>
  <w:style w:styleId="Heading1" w:type="paragraph">
    <w:name w:val="Heading 1"/>
    <w:basedOn w:val="Normal"/>
    <w:uiPriority w:val="1"/>
    <w:qFormat/>
    <w:pPr>
      <w:ind w:left="331"/>
      <w:outlineLvl w:val="1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2017-07-05T16:02:51Z</dcterms:created>
  <dcterms:modified xsi:type="dcterms:W3CDTF">2017-07-05T16:02:51Z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